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039DD" w14:textId="77777777" w:rsidR="00D4659E" w:rsidRPr="00BB7878" w:rsidRDefault="00D4659E" w:rsidP="00D4659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_________________________</w:t>
      </w:r>
    </w:p>
    <w:p w14:paraId="1BD88723" w14:textId="77777777" w:rsidR="00D4659E" w:rsidRPr="00BB7878" w:rsidRDefault="00D4659E" w:rsidP="00D465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="00F63179">
        <w:rPr>
          <w:rFonts w:ascii="Arial" w:eastAsia="Times New Roman" w:hAnsi="Arial" w:cs="Arial"/>
          <w:kern w:val="32"/>
          <w:sz w:val="18"/>
          <w:szCs w:val="18"/>
          <w:lang w:eastAsia="ko-KR"/>
        </w:rPr>
        <w:tab/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miejscowość i data</w:t>
      </w:r>
    </w:p>
    <w:p w14:paraId="5CC517DD" w14:textId="77777777" w:rsidR="00D4659E" w:rsidRPr="00BB7878" w:rsidRDefault="00D4659E" w:rsidP="00D465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10316470" w14:textId="77777777" w:rsidR="00D4659E" w:rsidRPr="00BB7878" w:rsidRDefault="00D4659E" w:rsidP="00D4659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_______________________________</w:t>
      </w:r>
    </w:p>
    <w:p w14:paraId="51E6C66C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imię i nazwisko pacjenta</w:t>
      </w:r>
    </w:p>
    <w:p w14:paraId="1D56FDBF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2D513A11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____________________________</w:t>
      </w:r>
    </w:p>
    <w:p w14:paraId="202D6210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 xml:space="preserve">adres zamieszkania </w:t>
      </w:r>
    </w:p>
    <w:p w14:paraId="0817C905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13878A0E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</w:t>
      </w:r>
    </w:p>
    <w:p w14:paraId="51C7E844" w14:textId="77777777" w:rsidR="00BB7878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PESEL</w:t>
      </w:r>
      <w:r w:rsidR="00BB7878"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 xml:space="preserve"> </w:t>
      </w:r>
    </w:p>
    <w:p w14:paraId="7D2666D8" w14:textId="77777777" w:rsidR="00D4659E" w:rsidRPr="00BB7878" w:rsidRDefault="00BB7878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(w przypadku cudzoziemców – data urodzenia)</w:t>
      </w:r>
    </w:p>
    <w:p w14:paraId="45446D1F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6D1B1374" w14:textId="77777777" w:rsidR="00D4659E" w:rsidRPr="00BB7878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</w:t>
      </w:r>
    </w:p>
    <w:p w14:paraId="42C63723" w14:textId="77777777" w:rsidR="00D4659E" w:rsidRDefault="00D4659E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telefon kontaktowy</w:t>
      </w:r>
    </w:p>
    <w:p w14:paraId="493E0611" w14:textId="77777777" w:rsidR="00BB7878" w:rsidRPr="00BB7878" w:rsidRDefault="00BB7878" w:rsidP="00BB787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6B7B9789" w14:textId="77777777" w:rsidR="00BB7878" w:rsidRPr="00BB7878" w:rsidRDefault="00BB7878" w:rsidP="00BB787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</w:t>
      </w:r>
    </w:p>
    <w:p w14:paraId="7F71490B" w14:textId="77777777" w:rsidR="00BB7878" w:rsidRPr="00BB7878" w:rsidRDefault="00BB7878" w:rsidP="00BB7878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>
        <w:rPr>
          <w:rFonts w:ascii="Arial" w:eastAsia="Times New Roman" w:hAnsi="Arial" w:cs="Arial"/>
          <w:kern w:val="32"/>
          <w:sz w:val="18"/>
          <w:szCs w:val="18"/>
          <w:lang w:eastAsia="ko-KR"/>
        </w:rPr>
        <w:t>e-mail</w:t>
      </w:r>
    </w:p>
    <w:p w14:paraId="380C28F4" w14:textId="77777777" w:rsidR="00BB7878" w:rsidRPr="00BB7878" w:rsidRDefault="00BB7878" w:rsidP="00D4659E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458BD927" w14:textId="77777777" w:rsidR="009A70FE" w:rsidRPr="00BB7878" w:rsidRDefault="009A70FE" w:rsidP="009A70FE">
      <w:pPr>
        <w:keepNext/>
        <w:keepLines/>
        <w:widowControl w:val="0"/>
        <w:autoSpaceDE w:val="0"/>
        <w:autoSpaceDN w:val="0"/>
        <w:adjustRightInd w:val="0"/>
        <w:spacing w:before="200" w:after="0" w:line="240" w:lineRule="auto"/>
        <w:jc w:val="center"/>
        <w:outlineLvl w:val="4"/>
        <w:rPr>
          <w:rFonts w:ascii="Arial" w:eastAsia="Times New Roman" w:hAnsi="Arial" w:cs="Arial"/>
          <w:b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b/>
          <w:kern w:val="32"/>
          <w:sz w:val="18"/>
          <w:szCs w:val="18"/>
          <w:lang w:eastAsia="ko-KR"/>
        </w:rPr>
        <w:t>ZGODA PACJENTA NA OBJĘCIE OPIEKĄ ABONAMENTOWĄ</w:t>
      </w:r>
    </w:p>
    <w:p w14:paraId="21169612" w14:textId="77777777" w:rsidR="009A70FE" w:rsidRDefault="009A70FE" w:rsidP="00F63179">
      <w:pPr>
        <w:widowControl w:val="0"/>
        <w:autoSpaceDE w:val="0"/>
        <w:autoSpaceDN w:val="0"/>
        <w:adjustRightInd w:val="0"/>
        <w:spacing w:before="120" w:after="120" w:line="360" w:lineRule="auto"/>
        <w:jc w:val="both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 xml:space="preserve">Wyrażam zgodę na udzielanie mi świadczeń zdrowotnych w ramach umowy abonamentu medycznego zawartej ze spółką PZU Zdrowie S.A. na warunkach wskazanych w tej umowie, w tym na uzyskanie dostępu do mojej dokumentacji medycznej przez PZU Zdrowie S.A. </w:t>
      </w:r>
    </w:p>
    <w:p w14:paraId="7A87EF67" w14:textId="4523D8EE" w:rsidR="009A70FE" w:rsidRPr="00BB7878" w:rsidRDefault="009A70FE" w:rsidP="009A70F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 xml:space="preserve">Jednocześnie wyrażam zgodę na pobieranie z mojego wynagrodzenia za pracę </w:t>
      </w:r>
      <w:r w:rsidR="009D448B">
        <w:rPr>
          <w:rFonts w:ascii="Arial" w:eastAsia="Times New Roman" w:hAnsi="Arial" w:cs="Arial"/>
          <w:kern w:val="32"/>
          <w:sz w:val="18"/>
          <w:szCs w:val="18"/>
          <w:lang w:eastAsia="ko-KR"/>
        </w:rPr>
        <w:t xml:space="preserve">/ wynagrodzenia z tytułu umowy cywilnoprawnej kwot opłat z tytułu abonamentu medycznego zawartego na moją rzecz i członków mojej rodziny oraz </w:t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należnych składek na ubezpieczenie społeczne oraz podatku dochodowego od osób fizycznych zgodnie z obowiązującymi przepisami prawa.</w:t>
      </w:r>
      <w:bookmarkStart w:id="0" w:name="_GoBack"/>
      <w:bookmarkEnd w:id="0"/>
    </w:p>
    <w:p w14:paraId="4BF82B78" w14:textId="77777777" w:rsidR="009A70FE" w:rsidRPr="00F63179" w:rsidRDefault="009A70FE" w:rsidP="00F631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0AA8678C" w14:textId="77777777" w:rsidR="009A70FE" w:rsidRPr="00F63179" w:rsidRDefault="009A70FE" w:rsidP="00F63179">
      <w:pPr>
        <w:widowControl w:val="0"/>
        <w:autoSpaceDE w:val="0"/>
        <w:autoSpaceDN w:val="0"/>
        <w:adjustRightInd w:val="0"/>
        <w:spacing w:after="0" w:line="360" w:lineRule="auto"/>
        <w:ind w:left="2880" w:firstLine="720"/>
        <w:jc w:val="right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F63179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______________________________________________</w:t>
      </w:r>
    </w:p>
    <w:p w14:paraId="79992E3D" w14:textId="77777777" w:rsidR="009A70FE" w:rsidRPr="00F63179" w:rsidRDefault="009A70FE" w:rsidP="00F63179">
      <w:pPr>
        <w:widowControl w:val="0"/>
        <w:autoSpaceDE w:val="0"/>
        <w:autoSpaceDN w:val="0"/>
        <w:adjustRightInd w:val="0"/>
        <w:spacing w:after="0" w:line="240" w:lineRule="auto"/>
        <w:ind w:left="2880"/>
        <w:jc w:val="right"/>
        <w:rPr>
          <w:rFonts w:ascii="Arial" w:eastAsia="Times New Roman" w:hAnsi="Arial" w:cs="Arial"/>
          <w:kern w:val="32"/>
          <w:sz w:val="18"/>
          <w:szCs w:val="18"/>
          <w:vertAlign w:val="superscript"/>
          <w:lang w:eastAsia="ko-KR"/>
        </w:rPr>
      </w:pPr>
      <w:r w:rsidRPr="00F63179">
        <w:rPr>
          <w:rFonts w:ascii="Arial" w:eastAsia="Times New Roman" w:hAnsi="Arial" w:cs="Arial"/>
          <w:kern w:val="32"/>
          <w:sz w:val="18"/>
          <w:szCs w:val="18"/>
          <w:lang w:eastAsia="ko-KR"/>
        </w:rPr>
        <w:t>podpis Pacjenta lub przedstawiciela ustawowego Pacjenta</w:t>
      </w:r>
      <w:r w:rsidRPr="00F63179">
        <w:rPr>
          <w:rFonts w:ascii="Arial" w:eastAsia="Times New Roman" w:hAnsi="Arial" w:cs="Arial"/>
          <w:kern w:val="32"/>
          <w:sz w:val="18"/>
          <w:szCs w:val="18"/>
          <w:vertAlign w:val="superscript"/>
          <w:lang w:eastAsia="ko-KR"/>
        </w:rPr>
        <w:footnoteReference w:id="1"/>
      </w:r>
    </w:p>
    <w:p w14:paraId="048FC5D6" w14:textId="77777777" w:rsidR="009A70FE" w:rsidRPr="00F63179" w:rsidRDefault="009A70FE" w:rsidP="00F63179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</w:p>
    <w:p w14:paraId="1AA556F8" w14:textId="77777777" w:rsidR="009A70FE" w:rsidRPr="00BB7878" w:rsidRDefault="009A70FE" w:rsidP="009A70FE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 xml:space="preserve">Wyrażam zgodę na przetwarzanie moich danych osobowych, w tym danych medycznych przez PZU Zdrowie S.A. </w:t>
      </w:r>
      <w:r w:rsidR="001E58D9">
        <w:rPr>
          <w:rFonts w:ascii="Arial" w:eastAsia="Times New Roman" w:hAnsi="Arial" w:cs="Arial"/>
          <w:kern w:val="32"/>
          <w:sz w:val="18"/>
          <w:szCs w:val="18"/>
          <w:lang w:eastAsia="ko-KR"/>
        </w:rPr>
        <w:t>w celu</w:t>
      </w: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 xml:space="preserve"> realizacji umowy abonamentu medycznego.</w:t>
      </w:r>
    </w:p>
    <w:p w14:paraId="540632B9" w14:textId="77777777" w:rsidR="009A70FE" w:rsidRPr="00BB7878" w:rsidRDefault="009A70FE" w:rsidP="00F63179">
      <w:pPr>
        <w:widowControl w:val="0"/>
        <w:autoSpaceDE w:val="0"/>
        <w:autoSpaceDN w:val="0"/>
        <w:adjustRightInd w:val="0"/>
        <w:spacing w:after="0" w:line="360" w:lineRule="auto"/>
        <w:ind w:left="2880" w:firstLine="720"/>
        <w:jc w:val="right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BB7878">
        <w:rPr>
          <w:rFonts w:ascii="Arial" w:eastAsia="Times New Roman" w:hAnsi="Arial" w:cs="Arial"/>
          <w:kern w:val="32"/>
          <w:sz w:val="18"/>
          <w:szCs w:val="18"/>
          <w:lang w:eastAsia="ko-KR"/>
        </w:rPr>
        <w:t>_______________________________________________</w:t>
      </w:r>
    </w:p>
    <w:p w14:paraId="0CD4B9C1" w14:textId="77777777" w:rsidR="009A70FE" w:rsidRPr="00BB7878" w:rsidRDefault="009A70FE" w:rsidP="00F63179">
      <w:pPr>
        <w:widowControl w:val="0"/>
        <w:autoSpaceDE w:val="0"/>
        <w:autoSpaceDN w:val="0"/>
        <w:adjustRightInd w:val="0"/>
        <w:spacing w:after="0" w:line="360" w:lineRule="auto"/>
        <w:ind w:left="2880" w:firstLine="720"/>
        <w:jc w:val="right"/>
        <w:rPr>
          <w:rFonts w:ascii="Arial" w:eastAsia="Times New Roman" w:hAnsi="Arial" w:cs="Arial"/>
          <w:b/>
          <w:kern w:val="32"/>
          <w:sz w:val="18"/>
          <w:szCs w:val="18"/>
          <w:vertAlign w:val="superscript"/>
          <w:lang w:eastAsia="ko-KR"/>
        </w:rPr>
      </w:pPr>
      <w:r w:rsidRPr="00F63179">
        <w:rPr>
          <w:rFonts w:ascii="Arial" w:eastAsia="Times New Roman" w:hAnsi="Arial" w:cs="Arial"/>
          <w:kern w:val="32"/>
          <w:sz w:val="18"/>
          <w:szCs w:val="18"/>
          <w:lang w:eastAsia="ko-KR"/>
        </w:rPr>
        <w:t>podpis Pacjenta lub przedstawiciela ustawowego Pacjenta</w:t>
      </w:r>
      <w:r w:rsidRPr="00BB7878">
        <w:rPr>
          <w:rFonts w:ascii="Arial" w:eastAsia="Times New Roman" w:hAnsi="Arial" w:cs="Arial"/>
          <w:kern w:val="32"/>
          <w:sz w:val="18"/>
          <w:szCs w:val="18"/>
          <w:vertAlign w:val="superscript"/>
          <w:lang w:eastAsia="ko-KR"/>
        </w:rPr>
        <w:t>1</w:t>
      </w:r>
    </w:p>
    <w:p w14:paraId="57E6CCB8" w14:textId="77777777" w:rsidR="007124F7" w:rsidRDefault="007124F7" w:rsidP="007124F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kern w:val="32"/>
          <w:sz w:val="15"/>
          <w:szCs w:val="15"/>
          <w:lang w:eastAsia="ko-KR"/>
        </w:rPr>
      </w:pPr>
    </w:p>
    <w:p w14:paraId="4C48A41B" w14:textId="77777777" w:rsidR="003A0812" w:rsidRPr="00ED28D7" w:rsidRDefault="003A0812" w:rsidP="003A0812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ED28D7">
        <w:rPr>
          <w:rFonts w:ascii="Arial" w:hAnsi="Arial" w:cs="Arial"/>
          <w:color w:val="000000"/>
          <w:sz w:val="15"/>
          <w:szCs w:val="15"/>
        </w:rPr>
        <w:t>Administratorem P</w:t>
      </w:r>
      <w:r>
        <w:rPr>
          <w:rFonts w:ascii="Arial" w:hAnsi="Arial" w:cs="Arial"/>
          <w:color w:val="000000"/>
          <w:sz w:val="15"/>
          <w:szCs w:val="15"/>
        </w:rPr>
        <w:t>ani/Pana</w:t>
      </w:r>
      <w:r w:rsidRPr="00ED28D7">
        <w:rPr>
          <w:rFonts w:ascii="Arial" w:hAnsi="Arial" w:cs="Arial"/>
          <w:color w:val="000000"/>
          <w:sz w:val="15"/>
          <w:szCs w:val="15"/>
        </w:rPr>
        <w:t xml:space="preserve"> danych osobowych jest PZU Zdrowie SA z siedzibą w Warszawie, ul. Konstruktorska 13, 02-673 Warszawa, (dalej „</w:t>
      </w:r>
      <w:r w:rsidRPr="00ED28D7">
        <w:rPr>
          <w:rFonts w:ascii="Arial" w:hAnsi="Arial" w:cs="Arial"/>
          <w:b/>
          <w:color w:val="000000"/>
          <w:sz w:val="15"/>
          <w:szCs w:val="15"/>
        </w:rPr>
        <w:t>PZU Zdrowie</w:t>
      </w:r>
      <w:r w:rsidRPr="00ED28D7">
        <w:rPr>
          <w:rFonts w:ascii="Arial" w:hAnsi="Arial" w:cs="Arial"/>
          <w:color w:val="000000"/>
          <w:sz w:val="15"/>
          <w:szCs w:val="15"/>
        </w:rPr>
        <w:t>”). W PZU Zdrowie powołany jest inspektor ochrony danych (zwany także administratorem bezpieczeństwa informacji), do którego można kierować zapytania na adres</w:t>
      </w:r>
      <w:r w:rsidR="00DC576C">
        <w:rPr>
          <w:rFonts w:ascii="Arial" w:hAnsi="Arial" w:cs="Arial"/>
          <w:color w:val="000000"/>
          <w:sz w:val="15"/>
          <w:szCs w:val="15"/>
        </w:rPr>
        <w:t>:</w:t>
      </w:r>
      <w:r w:rsidRPr="00ED28D7">
        <w:rPr>
          <w:rFonts w:ascii="Arial" w:hAnsi="Arial" w:cs="Arial"/>
          <w:color w:val="000000"/>
          <w:sz w:val="15"/>
          <w:szCs w:val="15"/>
        </w:rPr>
        <w:t xml:space="preserve"> </w:t>
      </w:r>
      <w:hyperlink r:id="rId11" w:history="1">
        <w:r w:rsidRPr="00ED28D7">
          <w:rPr>
            <w:rStyle w:val="Hipercze"/>
            <w:rFonts w:ascii="Arial" w:hAnsi="Arial" w:cs="Arial"/>
            <w:sz w:val="15"/>
            <w:szCs w:val="15"/>
          </w:rPr>
          <w:t>abizdrowie@pzu.pl</w:t>
        </w:r>
      </w:hyperlink>
      <w:r w:rsidRPr="00ED28D7">
        <w:rPr>
          <w:rFonts w:ascii="Arial" w:hAnsi="Arial" w:cs="Arial"/>
          <w:color w:val="000000"/>
          <w:sz w:val="15"/>
          <w:szCs w:val="15"/>
        </w:rPr>
        <w:t>.</w:t>
      </w:r>
    </w:p>
    <w:p w14:paraId="19CC83EA" w14:textId="77777777" w:rsidR="003A0812" w:rsidRPr="003A0812" w:rsidRDefault="003A0812" w:rsidP="003A0812">
      <w:pPr>
        <w:pStyle w:val="NormalnyWeb"/>
        <w:spacing w:after="0"/>
        <w:jc w:val="both"/>
        <w:rPr>
          <w:rFonts w:ascii="Arial" w:hAnsi="Arial" w:cs="Arial"/>
          <w:b/>
          <w:color w:val="000000"/>
          <w:sz w:val="15"/>
          <w:szCs w:val="15"/>
        </w:rPr>
      </w:pPr>
      <w:r w:rsidRPr="003A0812">
        <w:rPr>
          <w:rFonts w:ascii="Arial" w:hAnsi="Arial" w:cs="Arial"/>
          <w:color w:val="000000"/>
          <w:sz w:val="15"/>
          <w:szCs w:val="15"/>
        </w:rPr>
        <w:t xml:space="preserve">Pani/Pana dane osobowe są przetwarzane przez PZU Zdrowie w celu udzielania świadczeń </w:t>
      </w:r>
      <w:r w:rsidR="001E58D9">
        <w:rPr>
          <w:rFonts w:ascii="Arial" w:hAnsi="Arial" w:cs="Arial"/>
          <w:color w:val="000000"/>
          <w:sz w:val="15"/>
          <w:szCs w:val="15"/>
        </w:rPr>
        <w:t>zdrowotnych</w:t>
      </w:r>
      <w:r w:rsidR="00DC576C">
        <w:rPr>
          <w:rFonts w:ascii="Arial" w:hAnsi="Arial" w:cs="Arial"/>
          <w:color w:val="000000"/>
          <w:sz w:val="15"/>
          <w:szCs w:val="15"/>
        </w:rPr>
        <w:t>.</w:t>
      </w:r>
      <w:r w:rsidRPr="003A0812">
        <w:rPr>
          <w:rFonts w:ascii="Arial" w:hAnsi="Arial" w:cs="Arial"/>
          <w:color w:val="000000"/>
          <w:sz w:val="15"/>
          <w:szCs w:val="15"/>
        </w:rPr>
        <w:t xml:space="preserve"> PZU Zdrowie przetwarza Państwa dane osobowe, w celu realizacji świadczenia, na podstawie ustawy z dnia 6 listopada 2008 r. o prawach pacjenta i Rzeczniku Praw Pacjenta, ustawy z dnia 15 kwietnia 2011 r. o działalności leczniczej</w:t>
      </w:r>
      <w:r w:rsidR="00DC576C">
        <w:rPr>
          <w:rFonts w:ascii="Arial" w:hAnsi="Arial" w:cs="Arial"/>
          <w:color w:val="000000"/>
          <w:sz w:val="15"/>
          <w:szCs w:val="15"/>
        </w:rPr>
        <w:t xml:space="preserve"> oraz </w:t>
      </w:r>
      <w:r w:rsidRPr="003A0812">
        <w:rPr>
          <w:rFonts w:ascii="Arial" w:hAnsi="Arial" w:cs="Arial"/>
          <w:color w:val="000000"/>
          <w:sz w:val="15"/>
          <w:szCs w:val="15"/>
        </w:rPr>
        <w:t>art. 11 ustawy z dnia 27 czerwca 1997 r. o służbie medycyny pracy.  Brak podania danych może skutkować nieudziel</w:t>
      </w:r>
      <w:r w:rsidR="00DC576C">
        <w:rPr>
          <w:rFonts w:ascii="Arial" w:hAnsi="Arial" w:cs="Arial"/>
          <w:color w:val="000000"/>
          <w:sz w:val="15"/>
          <w:szCs w:val="15"/>
        </w:rPr>
        <w:t>eniem</w:t>
      </w:r>
      <w:r w:rsidRPr="003A0812">
        <w:rPr>
          <w:rFonts w:ascii="Arial" w:hAnsi="Arial" w:cs="Arial"/>
          <w:color w:val="000000"/>
          <w:sz w:val="15"/>
          <w:szCs w:val="15"/>
        </w:rPr>
        <w:t xml:space="preserve"> świadczenia </w:t>
      </w:r>
      <w:r w:rsidR="00DC576C">
        <w:rPr>
          <w:rFonts w:ascii="Arial" w:hAnsi="Arial" w:cs="Arial"/>
          <w:color w:val="000000"/>
          <w:sz w:val="15"/>
          <w:szCs w:val="15"/>
        </w:rPr>
        <w:t>zdrowotnego</w:t>
      </w:r>
      <w:r w:rsidRPr="003A0812">
        <w:rPr>
          <w:rFonts w:ascii="Arial" w:hAnsi="Arial" w:cs="Arial"/>
          <w:color w:val="000000"/>
          <w:sz w:val="15"/>
          <w:szCs w:val="15"/>
        </w:rPr>
        <w:t xml:space="preserve">. </w:t>
      </w:r>
    </w:p>
    <w:p w14:paraId="55ED7542" w14:textId="77777777" w:rsidR="003A0812" w:rsidRPr="00ED28D7" w:rsidRDefault="003A0812" w:rsidP="003A0812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 w:rsidRPr="00ED28D7">
        <w:rPr>
          <w:rFonts w:ascii="Arial" w:hAnsi="Arial" w:cs="Arial"/>
          <w:color w:val="000000"/>
          <w:sz w:val="15"/>
          <w:szCs w:val="15"/>
        </w:rPr>
        <w:t xml:space="preserve">Informujemy, że </w:t>
      </w:r>
      <w:r>
        <w:rPr>
          <w:rFonts w:ascii="Arial" w:hAnsi="Arial" w:cs="Arial"/>
          <w:color w:val="000000"/>
          <w:sz w:val="15"/>
          <w:szCs w:val="15"/>
        </w:rPr>
        <w:t>Pani/Pana</w:t>
      </w:r>
      <w:r w:rsidRPr="00ED28D7">
        <w:rPr>
          <w:rFonts w:ascii="Arial" w:hAnsi="Arial" w:cs="Arial"/>
          <w:color w:val="000000"/>
          <w:sz w:val="15"/>
          <w:szCs w:val="15"/>
        </w:rPr>
        <w:t xml:space="preserve"> dane osobowe mogą być udostępnione innym podmiotom udzielającym świadczeń </w:t>
      </w:r>
      <w:r w:rsidR="00DC576C">
        <w:rPr>
          <w:rFonts w:ascii="Arial" w:hAnsi="Arial" w:cs="Arial"/>
          <w:color w:val="000000"/>
          <w:sz w:val="15"/>
          <w:szCs w:val="15"/>
        </w:rPr>
        <w:t>zdrowotnych</w:t>
      </w:r>
      <w:r w:rsidRPr="00ED28D7">
        <w:rPr>
          <w:rFonts w:ascii="Arial" w:hAnsi="Arial" w:cs="Arial"/>
          <w:color w:val="000000"/>
          <w:sz w:val="15"/>
          <w:szCs w:val="15"/>
        </w:rPr>
        <w:t>. Państwa dane osobowe nie będą przekazywane do państwa trzeciego ani do organizacji międzynarodowej.</w:t>
      </w:r>
    </w:p>
    <w:p w14:paraId="11B8493C" w14:textId="77777777" w:rsidR="003A0812" w:rsidRPr="00ED28D7" w:rsidRDefault="003A0812" w:rsidP="003A0812">
      <w:pPr>
        <w:pStyle w:val="NormalnyWeb"/>
        <w:spacing w:after="0" w:afterAutospacing="0"/>
        <w:jc w:val="both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color w:val="000000"/>
          <w:sz w:val="15"/>
          <w:szCs w:val="15"/>
        </w:rPr>
        <w:t>Pani/Pana</w:t>
      </w:r>
      <w:r w:rsidRPr="00ED28D7">
        <w:rPr>
          <w:rFonts w:ascii="Arial" w:hAnsi="Arial" w:cs="Arial"/>
          <w:color w:val="000000"/>
          <w:sz w:val="15"/>
          <w:szCs w:val="15"/>
        </w:rPr>
        <w:t xml:space="preserve">  dane osobowe będą przechowywane przez okres 20 lat, zgodnie z art. 29 ust. 1 ustawy z dnia 6 listopada 2008 r. o prawach pacjenta i Rzeczniku Praw Pacjenta</w:t>
      </w:r>
      <w:r w:rsidR="001E58D9">
        <w:rPr>
          <w:rFonts w:ascii="Arial" w:hAnsi="Arial" w:cs="Arial"/>
          <w:color w:val="000000"/>
          <w:sz w:val="15"/>
          <w:szCs w:val="15"/>
        </w:rPr>
        <w:t>, z zastrzeżeniem wyjątków przewidzianych w ustawie (art. 29 ust. 1 pkt 1a, 2, 3 i 4</w:t>
      </w:r>
      <w:r w:rsidR="00DC576C">
        <w:rPr>
          <w:rFonts w:ascii="Arial" w:hAnsi="Arial" w:cs="Arial"/>
          <w:color w:val="000000"/>
          <w:sz w:val="15"/>
          <w:szCs w:val="15"/>
        </w:rPr>
        <w:t xml:space="preserve"> ustawy o prawach pacjenta i Rzeczniku Praw Pacjenta</w:t>
      </w:r>
      <w:r w:rsidR="001E58D9">
        <w:rPr>
          <w:rFonts w:ascii="Arial" w:hAnsi="Arial" w:cs="Arial"/>
          <w:color w:val="000000"/>
          <w:sz w:val="15"/>
          <w:szCs w:val="15"/>
        </w:rPr>
        <w:t>).</w:t>
      </w:r>
    </w:p>
    <w:p w14:paraId="1908AAC7" w14:textId="426AE25D" w:rsidR="007A02A1" w:rsidRPr="00BB7878" w:rsidRDefault="003A0812" w:rsidP="00350DE1">
      <w:pPr>
        <w:pStyle w:val="NormalnyWeb"/>
        <w:spacing w:after="0" w:afterAutospacing="0"/>
        <w:jc w:val="both"/>
        <w:rPr>
          <w:rFonts w:ascii="Arial" w:eastAsia="Times New Roman" w:hAnsi="Arial" w:cs="Arial"/>
          <w:kern w:val="32"/>
          <w:sz w:val="18"/>
          <w:szCs w:val="18"/>
          <w:lang w:eastAsia="ko-KR"/>
        </w:rPr>
      </w:pPr>
      <w:r w:rsidRPr="003117DC">
        <w:rPr>
          <w:rFonts w:ascii="Arial" w:hAnsi="Arial" w:cs="Arial"/>
          <w:color w:val="000000"/>
          <w:sz w:val="15"/>
          <w:szCs w:val="15"/>
        </w:rPr>
        <w:t xml:space="preserve">Przysługuje </w:t>
      </w:r>
      <w:r w:rsidRPr="00DC1520">
        <w:rPr>
          <w:rFonts w:ascii="Arial" w:hAnsi="Arial" w:cs="Arial"/>
          <w:color w:val="000000"/>
          <w:sz w:val="15"/>
          <w:szCs w:val="15"/>
        </w:rPr>
        <w:t>Pani/Panu</w:t>
      </w:r>
      <w:r w:rsidRPr="003117DC">
        <w:rPr>
          <w:rFonts w:ascii="Arial" w:hAnsi="Arial" w:cs="Arial"/>
          <w:color w:val="000000"/>
          <w:sz w:val="15"/>
          <w:szCs w:val="15"/>
        </w:rPr>
        <w:t xml:space="preserve"> prawo do żądania dostępu do </w:t>
      </w:r>
      <w:r w:rsidRPr="00DC1520">
        <w:rPr>
          <w:rFonts w:ascii="Arial" w:hAnsi="Arial" w:cs="Arial"/>
          <w:color w:val="000000"/>
          <w:sz w:val="15"/>
          <w:szCs w:val="15"/>
        </w:rPr>
        <w:t xml:space="preserve">swoich </w:t>
      </w:r>
      <w:r w:rsidRPr="003117DC">
        <w:rPr>
          <w:rFonts w:ascii="Arial" w:hAnsi="Arial" w:cs="Arial"/>
          <w:color w:val="000000"/>
          <w:sz w:val="15"/>
          <w:szCs w:val="15"/>
        </w:rPr>
        <w:t xml:space="preserve">danych osobowych, ich sprostowania, usunięcia lub ograniczenia ich przetwarzania. Ma </w:t>
      </w:r>
      <w:r w:rsidRPr="00DC1520">
        <w:rPr>
          <w:rFonts w:ascii="Arial" w:hAnsi="Arial" w:cs="Arial"/>
          <w:color w:val="000000"/>
          <w:sz w:val="15"/>
          <w:szCs w:val="15"/>
        </w:rPr>
        <w:t>Pani/Pan</w:t>
      </w:r>
      <w:r w:rsidRPr="003117DC">
        <w:rPr>
          <w:rFonts w:ascii="Arial" w:hAnsi="Arial" w:cs="Arial"/>
          <w:color w:val="000000"/>
          <w:sz w:val="15"/>
          <w:szCs w:val="15"/>
        </w:rPr>
        <w:t xml:space="preserve"> prawo wniesienia skargi do organu nadzorczego, tj. Generalnego Inspektora Ochrony Danych Osobowych. </w:t>
      </w:r>
      <w:r w:rsidRPr="00DC1520">
        <w:rPr>
          <w:rFonts w:ascii="Arial" w:hAnsi="Arial" w:cs="Arial"/>
          <w:color w:val="000000"/>
          <w:sz w:val="15"/>
          <w:szCs w:val="15"/>
        </w:rPr>
        <w:t>Pani/Pana</w:t>
      </w:r>
      <w:r w:rsidRPr="003117DC">
        <w:rPr>
          <w:rFonts w:ascii="Arial" w:hAnsi="Arial" w:cs="Arial"/>
          <w:color w:val="000000"/>
          <w:sz w:val="15"/>
          <w:szCs w:val="15"/>
        </w:rPr>
        <w:t xml:space="preserve"> dane osobowe nie będą wykorzystywane do zautomatyzowanego podejmowania decyzji wywołujących wobec </w:t>
      </w:r>
      <w:r w:rsidRPr="00DC1520">
        <w:rPr>
          <w:rFonts w:ascii="Arial" w:hAnsi="Arial" w:cs="Arial"/>
          <w:color w:val="000000"/>
          <w:sz w:val="15"/>
          <w:szCs w:val="15"/>
        </w:rPr>
        <w:t xml:space="preserve">Pani/Pana </w:t>
      </w:r>
      <w:r w:rsidRPr="003117DC">
        <w:rPr>
          <w:rFonts w:ascii="Arial" w:hAnsi="Arial" w:cs="Arial"/>
          <w:color w:val="000000"/>
          <w:sz w:val="15"/>
          <w:szCs w:val="15"/>
        </w:rPr>
        <w:t>skutki prawne</w:t>
      </w:r>
      <w:r w:rsidR="00DC576C">
        <w:rPr>
          <w:rFonts w:ascii="Arial" w:hAnsi="Arial" w:cs="Arial"/>
          <w:color w:val="000000"/>
          <w:sz w:val="15"/>
          <w:szCs w:val="15"/>
        </w:rPr>
        <w:t>.</w:t>
      </w:r>
    </w:p>
    <w:sectPr w:rsidR="007A02A1" w:rsidRPr="00BB7878" w:rsidSect="00F63179">
      <w:headerReference w:type="default" r:id="rId12"/>
      <w:footerReference w:type="default" r:id="rId13"/>
      <w:headerReference w:type="first" r:id="rId14"/>
      <w:pgSz w:w="11906" w:h="16838"/>
      <w:pgMar w:top="426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4F606" w14:textId="77777777" w:rsidR="00EC78D9" w:rsidRDefault="00EC78D9" w:rsidP="009A70FE">
      <w:pPr>
        <w:spacing w:after="0" w:line="240" w:lineRule="auto"/>
      </w:pPr>
      <w:r>
        <w:separator/>
      </w:r>
    </w:p>
  </w:endnote>
  <w:endnote w:type="continuationSeparator" w:id="0">
    <w:p w14:paraId="6F6EE027" w14:textId="77777777" w:rsidR="00EC78D9" w:rsidRDefault="00EC78D9" w:rsidP="009A7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8919D" w14:textId="77777777" w:rsidR="007D115E" w:rsidRDefault="00490D7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0A7C4F">
      <w:rPr>
        <w:noProof/>
      </w:rPr>
      <w:t>2</w:t>
    </w:r>
    <w:r>
      <w:fldChar w:fldCharType="end"/>
    </w:r>
  </w:p>
  <w:p w14:paraId="0026D708" w14:textId="77777777" w:rsidR="007D115E" w:rsidRDefault="00EC78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EC1CA9" w14:textId="77777777" w:rsidR="00EC78D9" w:rsidRDefault="00EC78D9" w:rsidP="009A70FE">
      <w:pPr>
        <w:spacing w:after="0" w:line="240" w:lineRule="auto"/>
      </w:pPr>
      <w:r>
        <w:separator/>
      </w:r>
    </w:p>
  </w:footnote>
  <w:footnote w:type="continuationSeparator" w:id="0">
    <w:p w14:paraId="61055B9A" w14:textId="77777777" w:rsidR="00EC78D9" w:rsidRDefault="00EC78D9" w:rsidP="009A70FE">
      <w:pPr>
        <w:spacing w:after="0" w:line="240" w:lineRule="auto"/>
      </w:pPr>
      <w:r>
        <w:continuationSeparator/>
      </w:r>
    </w:p>
  </w:footnote>
  <w:footnote w:id="1">
    <w:p w14:paraId="18DC5B4A" w14:textId="77777777" w:rsidR="009A70FE" w:rsidRDefault="009A70FE" w:rsidP="009A70FE">
      <w:pPr>
        <w:pStyle w:val="Tekstprzypisudolnego"/>
      </w:pPr>
      <w:r w:rsidRPr="00BB7878">
        <w:rPr>
          <w:rStyle w:val="Odwoanieprzypisudolnego"/>
          <w:sz w:val="16"/>
          <w:szCs w:val="16"/>
        </w:rPr>
        <w:footnoteRef/>
      </w:r>
      <w:r w:rsidR="00BB7878">
        <w:rPr>
          <w:sz w:val="16"/>
          <w:szCs w:val="16"/>
        </w:rPr>
        <w:t>B</w:t>
      </w:r>
      <w:r w:rsidRPr="00BB7878">
        <w:rPr>
          <w:sz w:val="16"/>
          <w:szCs w:val="16"/>
        </w:rPr>
        <w:t>rak zgody uniemożliwia realizację świadczeń zdrowotnych objętych umową abonamentową</w:t>
      </w:r>
      <w:r w:rsidR="00BB7878">
        <w:rPr>
          <w:sz w:val="16"/>
          <w:szCs w:val="16"/>
        </w:rPr>
        <w:t>.</w:t>
      </w:r>
      <w:r w:rsidRPr="00BB7878">
        <w:rPr>
          <w:sz w:val="16"/>
          <w:szCs w:val="16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4A1D7" w14:textId="77777777" w:rsidR="0098278F" w:rsidRPr="000E27A2" w:rsidRDefault="00EC78D9" w:rsidP="004F3AB7">
    <w:pPr>
      <w:pStyle w:val="Nagwek"/>
      <w:ind w:left="1416" w:hanging="423"/>
      <w:jc w:val="right"/>
      <w:rPr>
        <w:rFonts w:ascii="Arial" w:hAnsi="Arial" w:cs="Arial"/>
        <w:i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8609C9" w14:textId="77777777" w:rsidR="00F63179" w:rsidRPr="00BB7878" w:rsidRDefault="00F63179" w:rsidP="00F63179">
    <w:pPr>
      <w:tabs>
        <w:tab w:val="left" w:pos="250"/>
      </w:tabs>
      <w:spacing w:after="0"/>
      <w:jc w:val="both"/>
      <w:rPr>
        <w:rFonts w:ascii="Tahoma" w:hAnsi="Tahoma" w:cs="Tahoma"/>
        <w:sz w:val="18"/>
        <w:szCs w:val="18"/>
        <w:u w:val="single"/>
      </w:rPr>
    </w:pPr>
    <w:r w:rsidRPr="00BB7878">
      <w:rPr>
        <w:rFonts w:ascii="Tahoma" w:hAnsi="Tahoma" w:cs="Tahoma"/>
        <w:sz w:val="18"/>
        <w:szCs w:val="18"/>
        <w:u w:val="single"/>
      </w:rPr>
      <w:t>Załącznik nr 3 do Umowy z dnia ……………………………………………….</w:t>
    </w:r>
  </w:p>
  <w:p w14:paraId="5B323B03" w14:textId="77777777" w:rsidR="00F63179" w:rsidRPr="00BB7878" w:rsidRDefault="00F63179" w:rsidP="00F63179">
    <w:pPr>
      <w:tabs>
        <w:tab w:val="left" w:pos="250"/>
      </w:tabs>
      <w:spacing w:after="0"/>
      <w:jc w:val="both"/>
      <w:rPr>
        <w:rFonts w:ascii="Arial" w:eastAsia="Calibri" w:hAnsi="Arial" w:cs="Arial"/>
        <w:sz w:val="18"/>
        <w:szCs w:val="18"/>
      </w:rPr>
    </w:pPr>
    <w:r w:rsidRPr="00BB7878">
      <w:rPr>
        <w:rFonts w:ascii="Arial" w:eastAsia="Calibri" w:hAnsi="Arial" w:cs="Arial"/>
        <w:b/>
        <w:sz w:val="18"/>
        <w:szCs w:val="18"/>
      </w:rPr>
      <w:t>Oświadczenie o Objęciu Ochroną Abonamentową</w:t>
    </w:r>
  </w:p>
  <w:p w14:paraId="310EB782" w14:textId="77777777" w:rsidR="00F63179" w:rsidRDefault="00F631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06472"/>
    <w:multiLevelType w:val="hybridMultilevel"/>
    <w:tmpl w:val="2B6E8C80"/>
    <w:lvl w:ilvl="0" w:tplc="AB568BEA">
      <w:start w:val="1"/>
      <w:numFmt w:val="decimal"/>
      <w:lvlText w:val="%1."/>
      <w:lvlJc w:val="left"/>
      <w:pPr>
        <w:ind w:left="1495" w:hanging="360"/>
      </w:pPr>
      <w:rPr>
        <w:rFonts w:ascii="Tahoma" w:hAnsi="Tahoma" w:cs="Tahoma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A3B6207"/>
    <w:multiLevelType w:val="hybridMultilevel"/>
    <w:tmpl w:val="59962C90"/>
    <w:lvl w:ilvl="0" w:tplc="259049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FE"/>
    <w:rsid w:val="000A7C4F"/>
    <w:rsid w:val="000E765A"/>
    <w:rsid w:val="00171839"/>
    <w:rsid w:val="001E58D9"/>
    <w:rsid w:val="002876D5"/>
    <w:rsid w:val="002B4B0F"/>
    <w:rsid w:val="002F48E3"/>
    <w:rsid w:val="00350DE1"/>
    <w:rsid w:val="003A0812"/>
    <w:rsid w:val="003A2C83"/>
    <w:rsid w:val="00416D4E"/>
    <w:rsid w:val="00490D73"/>
    <w:rsid w:val="00495EEF"/>
    <w:rsid w:val="004F25F7"/>
    <w:rsid w:val="005549D9"/>
    <w:rsid w:val="005C086E"/>
    <w:rsid w:val="006A269B"/>
    <w:rsid w:val="007124F7"/>
    <w:rsid w:val="0073001F"/>
    <w:rsid w:val="007A02A1"/>
    <w:rsid w:val="007D4247"/>
    <w:rsid w:val="008619A0"/>
    <w:rsid w:val="008F3082"/>
    <w:rsid w:val="009A70FE"/>
    <w:rsid w:val="009D448B"/>
    <w:rsid w:val="00A71D01"/>
    <w:rsid w:val="00AB3AEC"/>
    <w:rsid w:val="00AB4E5B"/>
    <w:rsid w:val="00B45D31"/>
    <w:rsid w:val="00BB7878"/>
    <w:rsid w:val="00C21F81"/>
    <w:rsid w:val="00C94B73"/>
    <w:rsid w:val="00CB7669"/>
    <w:rsid w:val="00D12C94"/>
    <w:rsid w:val="00D4659E"/>
    <w:rsid w:val="00DC576C"/>
    <w:rsid w:val="00EC78D9"/>
    <w:rsid w:val="00F1043B"/>
    <w:rsid w:val="00F63179"/>
    <w:rsid w:val="00FC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2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70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70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70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0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0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0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78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08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70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A70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A70F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A70FE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0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0F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0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B7878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A081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3A081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08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9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2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abizdrowie@pzu.p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8BEE8F6496414CB8737E068FACE4BC" ma:contentTypeVersion="0" ma:contentTypeDescription="Utwórz nowy dokument." ma:contentTypeScope="" ma:versionID="41d8966bc465110278425fa1b11940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C5E66-8454-47F0-8E00-BFB888E33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A0C06FE-FF1B-4C8A-839D-AE13EB8931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B34B7A-0772-4DC2-883D-1C71E926F6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customNormal.dotm</Template>
  <TotalTime>6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Gosławska Beata (Grupa PZU)</dc:creator>
  <cp:lastModifiedBy>Piwońska Anita (Grupa PZU)</cp:lastModifiedBy>
  <cp:revision>3</cp:revision>
  <cp:lastPrinted>2017-04-10T11:22:00Z</cp:lastPrinted>
  <dcterms:created xsi:type="dcterms:W3CDTF">2018-03-20T11:00:00Z</dcterms:created>
  <dcterms:modified xsi:type="dcterms:W3CDTF">2018-03-22T09:43:00Z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0x010100C68BEE8F6496414CB8737E068FACE4BC</vt:lpwstr>
  </property>
</Properties>
</file>